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A6C4" w14:textId="77777777" w:rsidR="00F86B72" w:rsidRPr="00606280" w:rsidRDefault="00F86B72" w:rsidP="00F86B72">
      <w:pPr>
        <w:pStyle w:val="Heading1"/>
      </w:pPr>
      <w:r>
        <w:rPr>
          <w:rFonts w:hint="eastAsia"/>
        </w:rPr>
        <w:t>黄石市第十一届运动会项目</w:t>
      </w:r>
      <w:r w:rsidRPr="00606280">
        <w:rPr>
          <w:rFonts w:hint="eastAsia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284"/>
        <w:gridCol w:w="1966"/>
        <w:gridCol w:w="2601"/>
      </w:tblGrid>
      <w:tr w:rsidR="00F86B72" w:rsidRPr="00606280" w14:paraId="3B850193" w14:textId="77777777" w:rsidTr="00977793">
        <w:trPr>
          <w:trHeight w:val="850"/>
          <w:jc w:val="center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FFF68D8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bookmarkStart w:id="0" w:name="_Hlk493488204"/>
            <w:r w:rsidRPr="00606280">
              <w:rPr>
                <w:rFonts w:hAnsi="方正公文仿宋" w:hint="eastAsia"/>
                <w:sz w:val="28"/>
                <w:szCs w:val="28"/>
              </w:rPr>
              <w:t>赛事（活动）</w:t>
            </w:r>
            <w:r w:rsidRPr="00606280">
              <w:rPr>
                <w:rFonts w:hAnsi="方正公文仿宋" w:hint="eastAsia"/>
                <w:sz w:val="28"/>
                <w:szCs w:val="28"/>
              </w:rPr>
              <w:br/>
              <w:t>名称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  <w:hideMark/>
          </w:tcPr>
          <w:p w14:paraId="646616C9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bookmarkEnd w:id="0"/>
      </w:tr>
      <w:tr w:rsidR="00F86B72" w:rsidRPr="00606280" w14:paraId="33656E73" w14:textId="77777777" w:rsidTr="00977793">
        <w:trPr>
          <w:trHeight w:val="680"/>
          <w:jc w:val="center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789A3519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bookmarkStart w:id="1" w:name="_Hlk500788889"/>
            <w:r w:rsidRPr="00606280">
              <w:rPr>
                <w:rFonts w:hAnsi="方正公文仿宋" w:hint="eastAsia"/>
                <w:sz w:val="28"/>
                <w:szCs w:val="28"/>
              </w:rPr>
              <w:t>申报单位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4EF3F1F9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7F96BAE4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赛事（活动）负责人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48CAA13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bookmarkEnd w:id="1"/>
      </w:tr>
      <w:tr w:rsidR="00F86B72" w:rsidRPr="00606280" w14:paraId="499A9CC3" w14:textId="77777777" w:rsidTr="00977793">
        <w:trPr>
          <w:trHeight w:val="680"/>
          <w:jc w:val="center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554AF98F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bookmarkStart w:id="2" w:name="_Hlk500788894"/>
            <w:r w:rsidRPr="00606280">
              <w:rPr>
                <w:rFonts w:hAnsi="方正公文仿宋" w:hint="eastAsia"/>
                <w:sz w:val="28"/>
                <w:szCs w:val="28"/>
              </w:rPr>
              <w:t>联系电话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3854BD3D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25ECA248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举办地点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021A64D3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bookmarkEnd w:id="2"/>
      </w:tr>
      <w:tr w:rsidR="00F86B72" w:rsidRPr="00606280" w14:paraId="798B8092" w14:textId="77777777" w:rsidTr="00977793">
        <w:trPr>
          <w:trHeight w:val="680"/>
          <w:jc w:val="center"/>
        </w:trPr>
        <w:tc>
          <w:tcPr>
            <w:tcW w:w="1122" w:type="pct"/>
            <w:shd w:val="clear" w:color="auto" w:fill="auto"/>
            <w:noWrap/>
            <w:vAlign w:val="center"/>
            <w:hideMark/>
          </w:tcPr>
          <w:p w14:paraId="4B7CC1D4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赛事（活动）开始时间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C24BC75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785E9131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赛事（活动）结束时间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5EF509F2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</w:tr>
      <w:tr w:rsidR="00F86B72" w:rsidRPr="00606280" w14:paraId="5D5C8C55" w14:textId="77777777" w:rsidTr="00977793">
        <w:trPr>
          <w:trHeight w:val="680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14:paraId="77D0644F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预计参赛队数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10A533E5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tc>
          <w:tcPr>
            <w:tcW w:w="1113" w:type="pct"/>
            <w:shd w:val="clear" w:color="auto" w:fill="auto"/>
            <w:vAlign w:val="center"/>
            <w:hideMark/>
          </w:tcPr>
          <w:p w14:paraId="2CC4A226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预计参赛人数</w:t>
            </w:r>
          </w:p>
        </w:tc>
        <w:tc>
          <w:tcPr>
            <w:tcW w:w="1473" w:type="pct"/>
            <w:shd w:val="clear" w:color="auto" w:fill="auto"/>
            <w:vAlign w:val="center"/>
          </w:tcPr>
          <w:p w14:paraId="0E8D4A00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</w:tr>
      <w:tr w:rsidR="00F86B72" w:rsidRPr="00606280" w14:paraId="5C080C5D" w14:textId="77777777" w:rsidTr="00977793">
        <w:trPr>
          <w:trHeight w:val="2608"/>
          <w:jc w:val="center"/>
        </w:trPr>
        <w:tc>
          <w:tcPr>
            <w:tcW w:w="1122" w:type="pct"/>
            <w:shd w:val="clear" w:color="auto" w:fill="auto"/>
            <w:noWrap/>
            <w:vAlign w:val="center"/>
          </w:tcPr>
          <w:p w14:paraId="42808AC5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曾举办类似赛事活动简历</w:t>
            </w:r>
          </w:p>
        </w:tc>
        <w:tc>
          <w:tcPr>
            <w:tcW w:w="3878" w:type="pct"/>
            <w:gridSpan w:val="3"/>
            <w:tcBorders>
              <w:bottom w:val="nil"/>
            </w:tcBorders>
            <w:shd w:val="clear" w:color="auto" w:fill="auto"/>
          </w:tcPr>
          <w:p w14:paraId="58588500" w14:textId="77777777" w:rsidR="00F86B72" w:rsidRPr="00606280" w:rsidRDefault="00F86B72" w:rsidP="00977793">
            <w:pPr>
              <w:snapToGrid w:val="0"/>
              <w:ind w:firstLineChars="0" w:firstLine="0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1</w:t>
            </w:r>
            <w:r w:rsidRPr="00606280">
              <w:rPr>
                <w:rFonts w:hAnsi="方正公文仿宋"/>
                <w:sz w:val="28"/>
                <w:szCs w:val="28"/>
              </w:rPr>
              <w:t>.</w:t>
            </w:r>
          </w:p>
          <w:p w14:paraId="56F33E3F" w14:textId="77777777" w:rsidR="00F86B72" w:rsidRPr="00606280" w:rsidRDefault="00F86B72" w:rsidP="00977793">
            <w:pPr>
              <w:snapToGrid w:val="0"/>
              <w:ind w:firstLineChars="0" w:firstLine="0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2</w:t>
            </w:r>
            <w:r w:rsidRPr="00606280">
              <w:rPr>
                <w:rFonts w:hAnsi="方正公文仿宋"/>
                <w:sz w:val="28"/>
                <w:szCs w:val="28"/>
              </w:rPr>
              <w:t>.</w:t>
            </w:r>
          </w:p>
          <w:p w14:paraId="4CA7CA48" w14:textId="77777777" w:rsidR="00F86B72" w:rsidRPr="00606280" w:rsidRDefault="00F86B72" w:rsidP="00977793">
            <w:pPr>
              <w:snapToGrid w:val="0"/>
              <w:ind w:firstLineChars="0" w:firstLine="0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3</w:t>
            </w:r>
            <w:r w:rsidRPr="00606280">
              <w:rPr>
                <w:rFonts w:hAnsi="方正公文仿宋"/>
                <w:sz w:val="28"/>
                <w:szCs w:val="28"/>
              </w:rPr>
              <w:t>.</w:t>
            </w:r>
          </w:p>
        </w:tc>
      </w:tr>
      <w:tr w:rsidR="00F86B72" w:rsidRPr="00606280" w14:paraId="648832D0" w14:textId="77777777" w:rsidTr="00977793">
        <w:trPr>
          <w:trHeight w:val="2210"/>
          <w:jc w:val="center"/>
        </w:trPr>
        <w:tc>
          <w:tcPr>
            <w:tcW w:w="1122" w:type="pct"/>
            <w:vMerge w:val="restart"/>
            <w:shd w:val="clear" w:color="auto" w:fill="auto"/>
            <w:noWrap/>
            <w:vAlign w:val="center"/>
            <w:hideMark/>
          </w:tcPr>
          <w:p w14:paraId="3BCF2E51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申报理由</w:t>
            </w:r>
            <w:r>
              <w:rPr>
                <w:rFonts w:hAnsi="方正公文仿宋"/>
                <w:sz w:val="28"/>
                <w:szCs w:val="28"/>
              </w:rPr>
              <w:br/>
            </w:r>
            <w:r w:rsidRPr="0046530E">
              <w:rPr>
                <w:rFonts w:hAnsi="方正公文仿宋" w:hint="eastAsia"/>
                <w:sz w:val="22"/>
                <w:szCs w:val="22"/>
              </w:rPr>
              <w:t>（举办类似赛事的规模，自筹经费优势，办赛实力等）</w:t>
            </w:r>
          </w:p>
        </w:tc>
        <w:tc>
          <w:tcPr>
            <w:tcW w:w="387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30ADCC" w14:textId="77777777" w:rsidR="00F86B72" w:rsidRPr="006A1827" w:rsidRDefault="00F86B72" w:rsidP="00977793">
            <w:pPr>
              <w:snapToGrid w:val="0"/>
              <w:ind w:firstLineChars="0" w:firstLine="0"/>
              <w:rPr>
                <w:rFonts w:hAnsi="方正公文仿宋"/>
                <w:sz w:val="28"/>
                <w:szCs w:val="28"/>
              </w:rPr>
            </w:pPr>
            <w:r>
              <w:rPr>
                <w:rFonts w:hAnsi="方正公文仿宋" w:hint="eastAsia"/>
                <w:sz w:val="28"/>
                <w:szCs w:val="28"/>
              </w:rPr>
              <w:t>（可附页）</w:t>
            </w:r>
          </w:p>
        </w:tc>
      </w:tr>
      <w:tr w:rsidR="00F86B72" w:rsidRPr="00606280" w14:paraId="2326C6CA" w14:textId="77777777" w:rsidTr="00977793">
        <w:trPr>
          <w:trHeight w:val="69"/>
          <w:jc w:val="center"/>
        </w:trPr>
        <w:tc>
          <w:tcPr>
            <w:tcW w:w="1122" w:type="pct"/>
            <w:vMerge/>
            <w:shd w:val="clear" w:color="auto" w:fill="auto"/>
            <w:vAlign w:val="center"/>
            <w:hideMark/>
          </w:tcPr>
          <w:p w14:paraId="58124F3F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tc>
          <w:tcPr>
            <w:tcW w:w="387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76FD20" w14:textId="77777777" w:rsidR="00F86B72" w:rsidRPr="00606280" w:rsidRDefault="00F86B72" w:rsidP="00977793">
            <w:pPr>
              <w:snapToGrid w:val="0"/>
              <w:ind w:firstLineChars="0" w:firstLine="0"/>
              <w:jc w:val="right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ab/>
              <w:t>（申报单位盖章）</w:t>
            </w:r>
          </w:p>
          <w:p w14:paraId="5CD99B46" w14:textId="77777777" w:rsidR="00F86B72" w:rsidRPr="00606280" w:rsidRDefault="00F86B72" w:rsidP="00977793">
            <w:pPr>
              <w:snapToGrid w:val="0"/>
              <w:ind w:firstLineChars="0" w:firstLine="0"/>
              <w:jc w:val="right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ab/>
              <w:t xml:space="preserve">年 </w:t>
            </w:r>
            <w:r w:rsidRPr="00606280">
              <w:rPr>
                <w:rFonts w:hAnsi="方正公文仿宋"/>
                <w:sz w:val="28"/>
                <w:szCs w:val="28"/>
              </w:rPr>
              <w:t xml:space="preserve"> </w:t>
            </w:r>
            <w:r w:rsidRPr="00606280">
              <w:rPr>
                <w:rFonts w:hAnsi="方正公文仿宋" w:hint="eastAsia"/>
                <w:sz w:val="28"/>
                <w:szCs w:val="28"/>
              </w:rPr>
              <w:t xml:space="preserve"> 月 </w:t>
            </w:r>
            <w:r w:rsidRPr="00606280">
              <w:rPr>
                <w:rFonts w:hAnsi="方正公文仿宋"/>
                <w:sz w:val="28"/>
                <w:szCs w:val="28"/>
              </w:rPr>
              <w:t xml:space="preserve"> </w:t>
            </w:r>
            <w:r w:rsidRPr="00606280">
              <w:rPr>
                <w:rFonts w:hAnsi="方正公文仿宋" w:hint="eastAsia"/>
                <w:sz w:val="28"/>
                <w:szCs w:val="28"/>
              </w:rPr>
              <w:t xml:space="preserve"> 日</w:t>
            </w:r>
          </w:p>
        </w:tc>
      </w:tr>
      <w:tr w:rsidR="00F86B72" w:rsidRPr="00606280" w14:paraId="16135AF4" w14:textId="77777777" w:rsidTr="00977793">
        <w:trPr>
          <w:trHeight w:val="883"/>
          <w:jc w:val="center"/>
        </w:trPr>
        <w:tc>
          <w:tcPr>
            <w:tcW w:w="1122" w:type="pct"/>
            <w:vMerge w:val="restart"/>
            <w:shd w:val="clear" w:color="auto" w:fill="auto"/>
            <w:noWrap/>
            <w:vAlign w:val="center"/>
            <w:hideMark/>
          </w:tcPr>
          <w:p w14:paraId="21A4FE9D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>市体育事业发展中心意见</w:t>
            </w:r>
          </w:p>
        </w:tc>
        <w:tc>
          <w:tcPr>
            <w:tcW w:w="387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1C88E99" w14:textId="77777777" w:rsidR="00F86B72" w:rsidRPr="00BF4508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</w:tr>
      <w:tr w:rsidR="00F86B72" w:rsidRPr="00606280" w14:paraId="197E44B2" w14:textId="77777777" w:rsidTr="00977793">
        <w:trPr>
          <w:trHeight w:val="69"/>
          <w:jc w:val="center"/>
        </w:trPr>
        <w:tc>
          <w:tcPr>
            <w:tcW w:w="1122" w:type="pct"/>
            <w:vMerge/>
            <w:shd w:val="clear" w:color="auto" w:fill="auto"/>
            <w:vAlign w:val="center"/>
            <w:hideMark/>
          </w:tcPr>
          <w:p w14:paraId="7F94EE2C" w14:textId="77777777" w:rsidR="00F86B72" w:rsidRPr="00606280" w:rsidRDefault="00F86B72" w:rsidP="00977793">
            <w:pPr>
              <w:snapToGrid w:val="0"/>
              <w:ind w:firstLineChars="0" w:firstLine="0"/>
              <w:jc w:val="center"/>
              <w:rPr>
                <w:rFonts w:hAnsi="方正公文仿宋"/>
                <w:sz w:val="28"/>
                <w:szCs w:val="28"/>
              </w:rPr>
            </w:pPr>
          </w:p>
        </w:tc>
        <w:tc>
          <w:tcPr>
            <w:tcW w:w="3878" w:type="pct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0F81FC48" w14:textId="77777777" w:rsidR="00F86B72" w:rsidRPr="00606280" w:rsidRDefault="00F86B72" w:rsidP="00977793">
            <w:pPr>
              <w:snapToGrid w:val="0"/>
              <w:ind w:firstLineChars="0" w:firstLine="0"/>
              <w:jc w:val="right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ab/>
              <w:t>（盖章）</w:t>
            </w:r>
          </w:p>
          <w:p w14:paraId="08B81806" w14:textId="77777777" w:rsidR="00F86B72" w:rsidRPr="00606280" w:rsidRDefault="00F86B72" w:rsidP="00977793">
            <w:pPr>
              <w:snapToGrid w:val="0"/>
              <w:ind w:firstLineChars="0" w:firstLine="0"/>
              <w:jc w:val="right"/>
              <w:rPr>
                <w:rFonts w:hAnsi="方正公文仿宋"/>
                <w:sz w:val="28"/>
                <w:szCs w:val="28"/>
              </w:rPr>
            </w:pPr>
            <w:r w:rsidRPr="00606280">
              <w:rPr>
                <w:rFonts w:hAnsi="方正公文仿宋" w:hint="eastAsia"/>
                <w:sz w:val="28"/>
                <w:szCs w:val="28"/>
              </w:rPr>
              <w:tab/>
              <w:t>年  月  日</w:t>
            </w:r>
          </w:p>
        </w:tc>
      </w:tr>
    </w:tbl>
    <w:p w14:paraId="2447FE09" w14:textId="679BAEBC" w:rsidR="00637DDF" w:rsidRPr="0050187C" w:rsidRDefault="00637DDF" w:rsidP="0050187C">
      <w:pPr>
        <w:rPr>
          <w:rFonts w:hAnsi="方正公文仿宋" w:hint="eastAsia"/>
        </w:rPr>
      </w:pPr>
    </w:p>
    <w:sectPr w:rsidR="00637DDF" w:rsidRPr="0050187C" w:rsidSect="00A22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851" w:gutter="0"/>
      <w:pgNumType w:start="1"/>
      <w:cols w:space="425"/>
      <w:titlePg/>
      <w:docGrid w:type="linesAndChars" w:linePitch="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C6CD" w14:textId="77777777" w:rsidR="009042BC" w:rsidRDefault="009042BC" w:rsidP="002C1947">
      <w:r>
        <w:separator/>
      </w:r>
    </w:p>
  </w:endnote>
  <w:endnote w:type="continuationSeparator" w:id="0">
    <w:p w14:paraId="6979F49C" w14:textId="77777777" w:rsidR="009042BC" w:rsidRDefault="009042BC" w:rsidP="002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方正公文楷体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C177" w14:textId="77777777" w:rsidR="008B6C3D" w:rsidRPr="001974EA" w:rsidRDefault="008B6C3D" w:rsidP="000C1245">
    <w:pPr>
      <w:pStyle w:val="Footer"/>
      <w:jc w:val="left"/>
    </w:pPr>
    <w:r w:rsidRPr="001974EA">
      <w:rPr>
        <w:rFonts w:hint="eastAsia"/>
      </w:rPr>
      <w:t>—</w:t>
    </w:r>
    <w:r w:rsidRPr="001974EA">
      <w:fldChar w:fldCharType="begin"/>
    </w:r>
    <w:r w:rsidRPr="001974EA">
      <w:instrText xml:space="preserve"> PAGE   \* MERGEFORMAT </w:instrText>
    </w:r>
    <w:r w:rsidRPr="001974EA">
      <w:fldChar w:fldCharType="separate"/>
    </w:r>
    <w:r w:rsidRPr="001974EA">
      <w:t>2</w:t>
    </w:r>
    <w:r w:rsidRPr="001974EA">
      <w:fldChar w:fldCharType="end"/>
    </w:r>
    <w:r w:rsidRPr="001974EA"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43CA" w14:textId="77777777" w:rsidR="008B6C3D" w:rsidRPr="005938CA" w:rsidRDefault="008B6C3D" w:rsidP="000C1245">
    <w:pPr>
      <w:pStyle w:val="Footer"/>
      <w:jc w:val="right"/>
    </w:pPr>
    <w:r w:rsidRPr="005938CA">
      <w:rPr>
        <w:rFonts w:hint="eastAsia"/>
      </w:rPr>
      <w:t>—</w:t>
    </w:r>
    <w:r w:rsidRPr="005938CA">
      <w:fldChar w:fldCharType="begin"/>
    </w:r>
    <w:r w:rsidRPr="005938CA">
      <w:instrText>PAGE    \* MERGEFORMAT</w:instrText>
    </w:r>
    <w:r w:rsidRPr="005938CA">
      <w:fldChar w:fldCharType="separate"/>
    </w:r>
    <w:r w:rsidRPr="005938CA">
      <w:t>3</w:t>
    </w:r>
    <w:r w:rsidRPr="005938CA">
      <w:fldChar w:fldCharType="end"/>
    </w:r>
    <w:r w:rsidRPr="005938CA"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4599" w14:textId="77777777" w:rsidR="000C1245" w:rsidRDefault="000C1245" w:rsidP="000C12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38D8" w14:textId="77777777" w:rsidR="009042BC" w:rsidRDefault="009042BC" w:rsidP="002C1947">
      <w:r>
        <w:separator/>
      </w:r>
    </w:p>
  </w:footnote>
  <w:footnote w:type="continuationSeparator" w:id="0">
    <w:p w14:paraId="679722E7" w14:textId="77777777" w:rsidR="009042BC" w:rsidRDefault="009042BC" w:rsidP="002C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23CA" w14:textId="77777777" w:rsidR="008B6C3D" w:rsidRDefault="008B6C3D" w:rsidP="0082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3854" w14:textId="77777777" w:rsidR="008B6C3D" w:rsidRDefault="008B6C3D" w:rsidP="0082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BE5" w14:textId="77777777" w:rsidR="008B6C3D" w:rsidRPr="008222D2" w:rsidRDefault="008B6C3D" w:rsidP="0082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8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72410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chineseCountingThousand"/>
      <w:lvlText w:val="%1.%2.%3"/>
      <w:lvlJc w:val="left"/>
      <w:pPr>
        <w:ind w:left="1418" w:hanging="567"/>
      </w:pPr>
      <w:rPr>
        <w:rFonts w:ascii="Times New Roman" w:eastAsia="楷体_GB2312" w:hAnsi="Times New Roman" w:hint="eastAsia"/>
        <w:sz w:val="3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8B36B8F"/>
    <w:multiLevelType w:val="multilevel"/>
    <w:tmpl w:val="0B8EA5B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val="en-US"/>
      </w:rPr>
    </w:lvl>
    <w:lvl w:ilvl="2">
      <w:start w:val="1"/>
      <w:numFmt w:val="chineseCountingThousand"/>
      <w:suff w:val="nothing"/>
      <w:lvlText w:val="(%3)"/>
      <w:lvlJc w:val="left"/>
      <w:pPr>
        <w:ind w:left="1418" w:hanging="567"/>
      </w:pPr>
      <w:rPr>
        <w:rFonts w:ascii="Times New Roman" w:eastAsia="楷体_GB2312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0"/>
        <w:szCs w:val="3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01F1F5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1C857C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B7C78A9"/>
    <w:multiLevelType w:val="hybridMultilevel"/>
    <w:tmpl w:val="8B002174"/>
    <w:lvl w:ilvl="0" w:tplc="BC6042E2">
      <w:start w:val="1"/>
      <w:numFmt w:val="decimal"/>
      <w:suff w:val="nothing"/>
      <w:lvlText w:val="%1、"/>
      <w:lvlJc w:val="left"/>
      <w:pPr>
        <w:ind w:left="0" w:firstLine="680"/>
      </w:pPr>
      <w:rPr>
        <w:rFonts w:ascii="仿宋" w:eastAsia="仿宋" w:hint="eastAsia"/>
        <w:color w:val="auto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D29065C8">
      <w:start w:val="1"/>
      <w:numFmt w:val="decimal"/>
      <w:suff w:val="nothing"/>
      <w:lvlText w:val="%4."/>
      <w:lvlJc w:val="left"/>
      <w:pPr>
        <w:ind w:left="0" w:firstLine="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3BE740A"/>
    <w:multiLevelType w:val="multilevel"/>
    <w:tmpl w:val="DB4A3E30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Heading2"/>
      <w:suff w:val="nothing"/>
      <w:lvlText w:val="%2、"/>
      <w:lvlJc w:val="left"/>
      <w:pPr>
        <w:ind w:left="0" w:firstLine="0"/>
      </w:pPr>
      <w:rPr>
        <w:rFonts w:ascii="方正公文黑体" w:eastAsia="方正公文黑体" w:hAnsi="方正公文黑体" w:hint="eastAsia"/>
        <w:b w:val="0"/>
        <w:i w:val="0"/>
        <w:sz w:val="32"/>
        <w:szCs w:val="32"/>
      </w:rPr>
    </w:lvl>
    <w:lvl w:ilvl="2">
      <w:start w:val="1"/>
      <w:numFmt w:val="chineseCountingThousand"/>
      <w:pStyle w:val="Heading3"/>
      <w:suff w:val="nothing"/>
      <w:lvlText w:val="（%3）"/>
      <w:lvlJc w:val="left"/>
      <w:pPr>
        <w:ind w:left="0" w:firstLine="0"/>
      </w:pPr>
      <w:rPr>
        <w:rFonts w:ascii="方正公文楷体" w:eastAsia="方正公文楷体" w:hAnsi="黑体" w:hint="eastAsia"/>
        <w:b w:val="0"/>
        <w:bCs w:val="0"/>
        <w:i w:val="0"/>
        <w:sz w:val="32"/>
        <w:szCs w:val="21"/>
      </w:rPr>
    </w:lvl>
    <w:lvl w:ilvl="3">
      <w:start w:val="1"/>
      <w:numFmt w:val="decimal"/>
      <w:pStyle w:val="Heading4"/>
      <w:suff w:val="nothing"/>
      <w:lvlText w:val="%4、"/>
      <w:lvlJc w:val="left"/>
      <w:pPr>
        <w:ind w:left="0" w:firstLine="0"/>
      </w:pPr>
      <w:rPr>
        <w:rFonts w:ascii="方正公文仿宋" w:eastAsia="方正公文仿宋" w:hAnsi="方正公文仿宋" w:hint="eastAsia"/>
        <w:b w:val="0"/>
        <w:i w:val="0"/>
        <w:sz w:val="32"/>
        <w:szCs w:val="32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0"/>
      </w:pPr>
      <w:rPr>
        <w:rFonts w:ascii="方正公文仿宋" w:eastAsia="方正公文仿宋" w:hAnsi="方正公文仿宋" w:hint="eastAsia"/>
        <w:b w:val="0"/>
        <w:i w:val="0"/>
        <w:sz w:val="32"/>
        <w:szCs w:val="32"/>
      </w:rPr>
    </w:lvl>
    <w:lvl w:ilvl="5">
      <w:start w:val="1"/>
      <w:numFmt w:val="chineseCountingThousand"/>
      <w:pStyle w:val="Heading6"/>
      <w:lvlText w:val="第%6章"/>
      <w:lvlJc w:val="left"/>
      <w:pPr>
        <w:tabs>
          <w:tab w:val="num" w:pos="320"/>
        </w:tabs>
        <w:ind w:left="0" w:firstLine="0"/>
      </w:pPr>
      <w:rPr>
        <w:rFonts w:ascii="方正公文黑体" w:eastAsia="方正公文黑体" w:hAnsi="方正公文黑体" w:hint="eastAsia"/>
        <w:b w:val="0"/>
        <w:bCs/>
        <w:i w:val="0"/>
        <w:sz w:val="32"/>
      </w:rPr>
    </w:lvl>
    <w:lvl w:ilvl="6">
      <w:start w:val="1"/>
      <w:numFmt w:val="chineseCountingThousand"/>
      <w:lvlRestart w:val="5"/>
      <w:pStyle w:val="Heading7"/>
      <w:lvlText w:val="第%7%1条"/>
      <w:lvlJc w:val="left"/>
      <w:pPr>
        <w:tabs>
          <w:tab w:val="num" w:pos="318"/>
        </w:tabs>
        <w:ind w:left="0" w:firstLine="0"/>
      </w:pPr>
      <w:rPr>
        <w:rFonts w:ascii="方正公文仿宋" w:eastAsia="方正公文仿宋" w:hAnsi="方正公文仿宋" w:hint="eastAsia"/>
        <w:b/>
        <w:i w:val="0"/>
        <w:sz w:val="32"/>
      </w:rPr>
    </w:lvl>
    <w:lvl w:ilvl="7">
      <w:start w:val="1"/>
      <w:numFmt w:val="chineseCountingThousand"/>
      <w:pStyle w:val="Heading8"/>
      <w:suff w:val="nothing"/>
      <w:lvlText w:val="（%8%1）"/>
      <w:lvlJc w:val="left"/>
      <w:pPr>
        <w:ind w:left="0" w:firstLine="0"/>
      </w:pPr>
      <w:rPr>
        <w:rFonts w:ascii="方正公文仿宋" w:eastAsia="方正公文仿宋" w:hint="eastAsia"/>
        <w:b w:val="0"/>
        <w:i w:val="0"/>
        <w:sz w:val="32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6C392195"/>
    <w:multiLevelType w:val="multilevel"/>
    <w:tmpl w:val="055E6520"/>
    <w:lvl w:ilvl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0"/>
      </w:pPr>
      <w:rPr>
        <w:rFonts w:ascii="楷体" w:eastAsia="楷体" w:hAnsi="楷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ascii="仿宋" w:eastAsia="仿宋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(%5)"/>
      <w:lvlJc w:val="left"/>
      <w:pPr>
        <w:ind w:left="0" w:firstLine="0"/>
      </w:pPr>
      <w:rPr>
        <w:rFonts w:ascii="仿宋" w:eastAsia="仿宋" w:hAnsi="仿宋" w:hint="eastAsia"/>
        <w:b w:val="0"/>
        <w:i w:val="0"/>
        <w:sz w:val="30"/>
        <w:szCs w:val="30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6FE915D7"/>
    <w:multiLevelType w:val="multilevel"/>
    <w:tmpl w:val="509AB6C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eastAsia="黑体"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400"/>
      </w:pPr>
      <w:rPr>
        <w:rFonts w:ascii="黑体" w:eastAsia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val="en-US"/>
      </w:rPr>
    </w:lvl>
    <w:lvl w:ilvl="2">
      <w:start w:val="1"/>
      <w:numFmt w:val="chineseCountingThousand"/>
      <w:suff w:val="nothing"/>
      <w:lvlText w:val="（%3）"/>
      <w:lvlJc w:val="left"/>
      <w:pPr>
        <w:ind w:left="680" w:hanging="680"/>
      </w:pPr>
      <w:rPr>
        <w:rFonts w:ascii="楷体" w:eastAsia="楷体" w:hAnsi="楷体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0"/>
        <w:szCs w:val="3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4."/>
      <w:lvlJc w:val="left"/>
      <w:pPr>
        <w:ind w:left="0" w:firstLine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（%5）"/>
      <w:lvlJc w:val="left"/>
      <w:pPr>
        <w:ind w:left="0" w:firstLine="680"/>
      </w:pPr>
      <w:rPr>
        <w:rFonts w:ascii="仿宋_GB2312" w:eastAsia="仿宋_GB2312" w:hAnsi="仿宋" w:cs="Times New Roman" w:hint="eastAsia"/>
      </w:rPr>
    </w:lvl>
    <w:lvl w:ilvl="5">
      <w:start w:val="1"/>
      <w:numFmt w:val="lowerRoman"/>
      <w:lvlText w:val="%6."/>
      <w:lvlJc w:val="right"/>
      <w:pPr>
        <w:ind w:left="340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76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40" w:firstLine="0"/>
      </w:pPr>
      <w:rPr>
        <w:rFonts w:hint="eastAsia"/>
      </w:rPr>
    </w:lvl>
  </w:abstractNum>
  <w:abstractNum w:abstractNumId="9" w15:restartNumberingAfterBreak="0">
    <w:nsid w:val="748B4D9B"/>
    <w:multiLevelType w:val="hybridMultilevel"/>
    <w:tmpl w:val="FCB43AB6"/>
    <w:lvl w:ilvl="0" w:tplc="A1D4D35E">
      <w:start w:val="1"/>
      <w:numFmt w:val="chineseCountingThousand"/>
      <w:suff w:val="nothing"/>
      <w:lvlText w:val="（%1）"/>
      <w:lvlJc w:val="left"/>
      <w:pPr>
        <w:ind w:left="0" w:firstLine="640"/>
      </w:pPr>
      <w:rPr>
        <w:rFonts w:ascii="仿宋_GB2312" w:eastAsia="仿宋_GB2312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bordersDoNotSurroundHeader/>
  <w:bordersDoNotSurroundFooter/>
  <w:proofState w:grammar="clean"/>
  <w:attachedTemplate r:id="rId1"/>
  <w:defaultTabStop w:val="600"/>
  <w:evenAndOddHeaders/>
  <w:drawingGridHorizontalSpacing w:val="160"/>
  <w:drawingGridVerticalSpacing w:val="28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72"/>
    <w:rsid w:val="0001482A"/>
    <w:rsid w:val="000153D1"/>
    <w:rsid w:val="00015D9E"/>
    <w:rsid w:val="000232B2"/>
    <w:rsid w:val="00023823"/>
    <w:rsid w:val="00030293"/>
    <w:rsid w:val="00031BA8"/>
    <w:rsid w:val="00034C91"/>
    <w:rsid w:val="00037CF3"/>
    <w:rsid w:val="0004564B"/>
    <w:rsid w:val="00047A06"/>
    <w:rsid w:val="000525E1"/>
    <w:rsid w:val="00052F63"/>
    <w:rsid w:val="00052FA7"/>
    <w:rsid w:val="000533E8"/>
    <w:rsid w:val="00053771"/>
    <w:rsid w:val="000541E1"/>
    <w:rsid w:val="00060125"/>
    <w:rsid w:val="0006123D"/>
    <w:rsid w:val="00063CB1"/>
    <w:rsid w:val="000725A3"/>
    <w:rsid w:val="00077543"/>
    <w:rsid w:val="00080BFB"/>
    <w:rsid w:val="0009442F"/>
    <w:rsid w:val="00095217"/>
    <w:rsid w:val="000B615D"/>
    <w:rsid w:val="000B7C74"/>
    <w:rsid w:val="000C1245"/>
    <w:rsid w:val="000C2A3E"/>
    <w:rsid w:val="000C482A"/>
    <w:rsid w:val="000D73F6"/>
    <w:rsid w:val="000E0DAB"/>
    <w:rsid w:val="000E13A1"/>
    <w:rsid w:val="000E3179"/>
    <w:rsid w:val="000E4AA3"/>
    <w:rsid w:val="000E66EA"/>
    <w:rsid w:val="0011093E"/>
    <w:rsid w:val="001164E7"/>
    <w:rsid w:val="00121DD2"/>
    <w:rsid w:val="00123530"/>
    <w:rsid w:val="00133EAA"/>
    <w:rsid w:val="001378B0"/>
    <w:rsid w:val="001476FB"/>
    <w:rsid w:val="001546A6"/>
    <w:rsid w:val="0015515D"/>
    <w:rsid w:val="001561DC"/>
    <w:rsid w:val="00161A88"/>
    <w:rsid w:val="001718CD"/>
    <w:rsid w:val="0017373D"/>
    <w:rsid w:val="00175A2E"/>
    <w:rsid w:val="00177DCF"/>
    <w:rsid w:val="00192985"/>
    <w:rsid w:val="001932CB"/>
    <w:rsid w:val="001974EA"/>
    <w:rsid w:val="001A68BD"/>
    <w:rsid w:val="001C046B"/>
    <w:rsid w:val="001C4BB1"/>
    <w:rsid w:val="001C4DAB"/>
    <w:rsid w:val="001C7B1D"/>
    <w:rsid w:val="001D039D"/>
    <w:rsid w:val="001E49D4"/>
    <w:rsid w:val="001E64BB"/>
    <w:rsid w:val="0020121D"/>
    <w:rsid w:val="00201B5A"/>
    <w:rsid w:val="00216709"/>
    <w:rsid w:val="00224E09"/>
    <w:rsid w:val="0022720D"/>
    <w:rsid w:val="002273ED"/>
    <w:rsid w:val="002311C8"/>
    <w:rsid w:val="00237E74"/>
    <w:rsid w:val="00240220"/>
    <w:rsid w:val="002510DA"/>
    <w:rsid w:val="0025430F"/>
    <w:rsid w:val="00256C4C"/>
    <w:rsid w:val="002570BA"/>
    <w:rsid w:val="00257E25"/>
    <w:rsid w:val="0026153C"/>
    <w:rsid w:val="00262CB5"/>
    <w:rsid w:val="00263138"/>
    <w:rsid w:val="0026465E"/>
    <w:rsid w:val="00264E2A"/>
    <w:rsid w:val="00270A82"/>
    <w:rsid w:val="00271E72"/>
    <w:rsid w:val="00274A63"/>
    <w:rsid w:val="00290708"/>
    <w:rsid w:val="00291F8D"/>
    <w:rsid w:val="00292688"/>
    <w:rsid w:val="0029495D"/>
    <w:rsid w:val="00296306"/>
    <w:rsid w:val="002C1947"/>
    <w:rsid w:val="002C64E3"/>
    <w:rsid w:val="002D234A"/>
    <w:rsid w:val="002D23DC"/>
    <w:rsid w:val="002D445A"/>
    <w:rsid w:val="002E039B"/>
    <w:rsid w:val="002E3E8A"/>
    <w:rsid w:val="003025D0"/>
    <w:rsid w:val="0030681B"/>
    <w:rsid w:val="00310603"/>
    <w:rsid w:val="0031168C"/>
    <w:rsid w:val="00316C69"/>
    <w:rsid w:val="00321D68"/>
    <w:rsid w:val="00322FD9"/>
    <w:rsid w:val="00325C8C"/>
    <w:rsid w:val="003273C6"/>
    <w:rsid w:val="003275AC"/>
    <w:rsid w:val="00327A10"/>
    <w:rsid w:val="003324C3"/>
    <w:rsid w:val="00333232"/>
    <w:rsid w:val="00334BAE"/>
    <w:rsid w:val="00342918"/>
    <w:rsid w:val="00345FA5"/>
    <w:rsid w:val="003467E5"/>
    <w:rsid w:val="00351563"/>
    <w:rsid w:val="0035604F"/>
    <w:rsid w:val="0037390B"/>
    <w:rsid w:val="003828F0"/>
    <w:rsid w:val="003960C4"/>
    <w:rsid w:val="003A77DF"/>
    <w:rsid w:val="003B015A"/>
    <w:rsid w:val="003C27B8"/>
    <w:rsid w:val="003C7505"/>
    <w:rsid w:val="003C7784"/>
    <w:rsid w:val="003E3E52"/>
    <w:rsid w:val="003F15A5"/>
    <w:rsid w:val="003F6716"/>
    <w:rsid w:val="00406233"/>
    <w:rsid w:val="00407771"/>
    <w:rsid w:val="004212CB"/>
    <w:rsid w:val="00433091"/>
    <w:rsid w:val="004420BA"/>
    <w:rsid w:val="004422FA"/>
    <w:rsid w:val="004456C1"/>
    <w:rsid w:val="0044736B"/>
    <w:rsid w:val="004527AC"/>
    <w:rsid w:val="004540DC"/>
    <w:rsid w:val="00454F1F"/>
    <w:rsid w:val="00462044"/>
    <w:rsid w:val="004671C9"/>
    <w:rsid w:val="00476787"/>
    <w:rsid w:val="00486B2E"/>
    <w:rsid w:val="004958D8"/>
    <w:rsid w:val="00496425"/>
    <w:rsid w:val="004A7B90"/>
    <w:rsid w:val="004B48F3"/>
    <w:rsid w:val="004B663F"/>
    <w:rsid w:val="004C080B"/>
    <w:rsid w:val="004C355C"/>
    <w:rsid w:val="004C609D"/>
    <w:rsid w:val="004C70B2"/>
    <w:rsid w:val="004D3B4A"/>
    <w:rsid w:val="004D6905"/>
    <w:rsid w:val="004E0C54"/>
    <w:rsid w:val="004F0472"/>
    <w:rsid w:val="0050187C"/>
    <w:rsid w:val="005216AD"/>
    <w:rsid w:val="0053301A"/>
    <w:rsid w:val="005428DF"/>
    <w:rsid w:val="00552D23"/>
    <w:rsid w:val="005552A0"/>
    <w:rsid w:val="005620C4"/>
    <w:rsid w:val="0056585A"/>
    <w:rsid w:val="0057674D"/>
    <w:rsid w:val="00577C21"/>
    <w:rsid w:val="00580F1A"/>
    <w:rsid w:val="005852E7"/>
    <w:rsid w:val="00590310"/>
    <w:rsid w:val="00591575"/>
    <w:rsid w:val="00591CB5"/>
    <w:rsid w:val="005938CA"/>
    <w:rsid w:val="005A1973"/>
    <w:rsid w:val="005A565F"/>
    <w:rsid w:val="005B7058"/>
    <w:rsid w:val="005C00F9"/>
    <w:rsid w:val="005C0C68"/>
    <w:rsid w:val="005C7368"/>
    <w:rsid w:val="005D0131"/>
    <w:rsid w:val="005D4477"/>
    <w:rsid w:val="00606C2D"/>
    <w:rsid w:val="00607619"/>
    <w:rsid w:val="00611B54"/>
    <w:rsid w:val="00615147"/>
    <w:rsid w:val="00615EDB"/>
    <w:rsid w:val="006239D7"/>
    <w:rsid w:val="00624836"/>
    <w:rsid w:val="00636EAC"/>
    <w:rsid w:val="00637DDF"/>
    <w:rsid w:val="00641456"/>
    <w:rsid w:val="006514AB"/>
    <w:rsid w:val="0065652F"/>
    <w:rsid w:val="006619C7"/>
    <w:rsid w:val="00663405"/>
    <w:rsid w:val="00664805"/>
    <w:rsid w:val="006657EE"/>
    <w:rsid w:val="00673B97"/>
    <w:rsid w:val="006761FB"/>
    <w:rsid w:val="00677C54"/>
    <w:rsid w:val="00685395"/>
    <w:rsid w:val="0068640A"/>
    <w:rsid w:val="00686EAF"/>
    <w:rsid w:val="0069438F"/>
    <w:rsid w:val="0069732B"/>
    <w:rsid w:val="006A0F39"/>
    <w:rsid w:val="006A6644"/>
    <w:rsid w:val="006A6BFF"/>
    <w:rsid w:val="006B025F"/>
    <w:rsid w:val="006B67F6"/>
    <w:rsid w:val="006C01D9"/>
    <w:rsid w:val="006C5666"/>
    <w:rsid w:val="006C7D5C"/>
    <w:rsid w:val="006D2958"/>
    <w:rsid w:val="006F0287"/>
    <w:rsid w:val="006F3737"/>
    <w:rsid w:val="006F5836"/>
    <w:rsid w:val="006F6880"/>
    <w:rsid w:val="006F7FBD"/>
    <w:rsid w:val="0070276C"/>
    <w:rsid w:val="00703808"/>
    <w:rsid w:val="00706500"/>
    <w:rsid w:val="00713A51"/>
    <w:rsid w:val="00716528"/>
    <w:rsid w:val="00723222"/>
    <w:rsid w:val="007313E3"/>
    <w:rsid w:val="00732054"/>
    <w:rsid w:val="00736052"/>
    <w:rsid w:val="00743693"/>
    <w:rsid w:val="007512EC"/>
    <w:rsid w:val="00757AA0"/>
    <w:rsid w:val="00764C3C"/>
    <w:rsid w:val="00766513"/>
    <w:rsid w:val="0078031B"/>
    <w:rsid w:val="00782217"/>
    <w:rsid w:val="007870CE"/>
    <w:rsid w:val="007A2307"/>
    <w:rsid w:val="007A3854"/>
    <w:rsid w:val="007A3E89"/>
    <w:rsid w:val="007A533E"/>
    <w:rsid w:val="007A5AB4"/>
    <w:rsid w:val="007A6C90"/>
    <w:rsid w:val="007A719C"/>
    <w:rsid w:val="007A7A0E"/>
    <w:rsid w:val="007A7D94"/>
    <w:rsid w:val="007B3EFF"/>
    <w:rsid w:val="007B3FC9"/>
    <w:rsid w:val="007B5F21"/>
    <w:rsid w:val="007C205B"/>
    <w:rsid w:val="007C35F1"/>
    <w:rsid w:val="007C5D5E"/>
    <w:rsid w:val="007C779D"/>
    <w:rsid w:val="007C7B89"/>
    <w:rsid w:val="007D7338"/>
    <w:rsid w:val="007E411A"/>
    <w:rsid w:val="007E6984"/>
    <w:rsid w:val="007E7048"/>
    <w:rsid w:val="007F1102"/>
    <w:rsid w:val="00800913"/>
    <w:rsid w:val="00807038"/>
    <w:rsid w:val="00811F3C"/>
    <w:rsid w:val="00816C7E"/>
    <w:rsid w:val="008222D2"/>
    <w:rsid w:val="00830E92"/>
    <w:rsid w:val="00843B9D"/>
    <w:rsid w:val="0085018E"/>
    <w:rsid w:val="00851CAB"/>
    <w:rsid w:val="00852624"/>
    <w:rsid w:val="0085445D"/>
    <w:rsid w:val="00854FCA"/>
    <w:rsid w:val="00860D2E"/>
    <w:rsid w:val="00866571"/>
    <w:rsid w:val="00875EB7"/>
    <w:rsid w:val="00877604"/>
    <w:rsid w:val="00883476"/>
    <w:rsid w:val="00886B02"/>
    <w:rsid w:val="00887151"/>
    <w:rsid w:val="008A770D"/>
    <w:rsid w:val="008B64ED"/>
    <w:rsid w:val="008B6C3D"/>
    <w:rsid w:val="008C11BD"/>
    <w:rsid w:val="008D27D3"/>
    <w:rsid w:val="008D74AC"/>
    <w:rsid w:val="008E4BC1"/>
    <w:rsid w:val="008E7B9D"/>
    <w:rsid w:val="008F3C6E"/>
    <w:rsid w:val="00901A93"/>
    <w:rsid w:val="009021D3"/>
    <w:rsid w:val="009042BC"/>
    <w:rsid w:val="009054DF"/>
    <w:rsid w:val="0091041D"/>
    <w:rsid w:val="00917332"/>
    <w:rsid w:val="00924FB2"/>
    <w:rsid w:val="00932300"/>
    <w:rsid w:val="00932E99"/>
    <w:rsid w:val="00932FDE"/>
    <w:rsid w:val="009373B4"/>
    <w:rsid w:val="009410DA"/>
    <w:rsid w:val="00946289"/>
    <w:rsid w:val="00950BE5"/>
    <w:rsid w:val="00952593"/>
    <w:rsid w:val="00953B8C"/>
    <w:rsid w:val="00956FC3"/>
    <w:rsid w:val="009611F2"/>
    <w:rsid w:val="00972874"/>
    <w:rsid w:val="00972C97"/>
    <w:rsid w:val="00984AED"/>
    <w:rsid w:val="0099074F"/>
    <w:rsid w:val="00991267"/>
    <w:rsid w:val="009921A4"/>
    <w:rsid w:val="00996DDB"/>
    <w:rsid w:val="009A031D"/>
    <w:rsid w:val="009A46D8"/>
    <w:rsid w:val="009A62B6"/>
    <w:rsid w:val="009B460B"/>
    <w:rsid w:val="009B5BB5"/>
    <w:rsid w:val="009B64F7"/>
    <w:rsid w:val="009C0273"/>
    <w:rsid w:val="009C34B1"/>
    <w:rsid w:val="009C3E20"/>
    <w:rsid w:val="009C55BF"/>
    <w:rsid w:val="009C6D91"/>
    <w:rsid w:val="009D5D81"/>
    <w:rsid w:val="009E258D"/>
    <w:rsid w:val="009F683E"/>
    <w:rsid w:val="009F6EB9"/>
    <w:rsid w:val="009F7EEF"/>
    <w:rsid w:val="00A00AC6"/>
    <w:rsid w:val="00A01988"/>
    <w:rsid w:val="00A01DC0"/>
    <w:rsid w:val="00A04313"/>
    <w:rsid w:val="00A10C55"/>
    <w:rsid w:val="00A226FD"/>
    <w:rsid w:val="00A32E6E"/>
    <w:rsid w:val="00A3613A"/>
    <w:rsid w:val="00A362C5"/>
    <w:rsid w:val="00A4268C"/>
    <w:rsid w:val="00A46610"/>
    <w:rsid w:val="00A4783D"/>
    <w:rsid w:val="00A5276D"/>
    <w:rsid w:val="00A673B1"/>
    <w:rsid w:val="00A703DB"/>
    <w:rsid w:val="00A70B10"/>
    <w:rsid w:val="00A71934"/>
    <w:rsid w:val="00A87080"/>
    <w:rsid w:val="00A90B20"/>
    <w:rsid w:val="00AA1033"/>
    <w:rsid w:val="00AA29A2"/>
    <w:rsid w:val="00AA6EAD"/>
    <w:rsid w:val="00AA72C1"/>
    <w:rsid w:val="00AA79D8"/>
    <w:rsid w:val="00AB1DDA"/>
    <w:rsid w:val="00AC1A95"/>
    <w:rsid w:val="00AC246B"/>
    <w:rsid w:val="00AC7BD8"/>
    <w:rsid w:val="00AD11DA"/>
    <w:rsid w:val="00AE3B2F"/>
    <w:rsid w:val="00AF7D7A"/>
    <w:rsid w:val="00B03082"/>
    <w:rsid w:val="00B11EFD"/>
    <w:rsid w:val="00B1370C"/>
    <w:rsid w:val="00B16D25"/>
    <w:rsid w:val="00B1731C"/>
    <w:rsid w:val="00B22DBA"/>
    <w:rsid w:val="00B25DB2"/>
    <w:rsid w:val="00B26382"/>
    <w:rsid w:val="00B2763E"/>
    <w:rsid w:val="00B34E78"/>
    <w:rsid w:val="00B35962"/>
    <w:rsid w:val="00B4328E"/>
    <w:rsid w:val="00B4632B"/>
    <w:rsid w:val="00B530D6"/>
    <w:rsid w:val="00B71331"/>
    <w:rsid w:val="00B7178D"/>
    <w:rsid w:val="00B831C6"/>
    <w:rsid w:val="00BA2211"/>
    <w:rsid w:val="00BA2BD7"/>
    <w:rsid w:val="00BA76DB"/>
    <w:rsid w:val="00BC138F"/>
    <w:rsid w:val="00BE25AF"/>
    <w:rsid w:val="00BE2D6D"/>
    <w:rsid w:val="00BF27B9"/>
    <w:rsid w:val="00C14FBD"/>
    <w:rsid w:val="00C16203"/>
    <w:rsid w:val="00C23519"/>
    <w:rsid w:val="00C239D9"/>
    <w:rsid w:val="00C378D1"/>
    <w:rsid w:val="00C50E73"/>
    <w:rsid w:val="00C547FA"/>
    <w:rsid w:val="00C56316"/>
    <w:rsid w:val="00C569E3"/>
    <w:rsid w:val="00C56FC7"/>
    <w:rsid w:val="00C634ED"/>
    <w:rsid w:val="00C65C37"/>
    <w:rsid w:val="00C67B69"/>
    <w:rsid w:val="00C710D1"/>
    <w:rsid w:val="00C72588"/>
    <w:rsid w:val="00C76367"/>
    <w:rsid w:val="00C76975"/>
    <w:rsid w:val="00C90D53"/>
    <w:rsid w:val="00CA1035"/>
    <w:rsid w:val="00CA2A49"/>
    <w:rsid w:val="00CA459B"/>
    <w:rsid w:val="00CA7D49"/>
    <w:rsid w:val="00CB15CE"/>
    <w:rsid w:val="00CB3B7A"/>
    <w:rsid w:val="00CB71B0"/>
    <w:rsid w:val="00CC0E74"/>
    <w:rsid w:val="00CC42E4"/>
    <w:rsid w:val="00CD1D50"/>
    <w:rsid w:val="00CE5CF6"/>
    <w:rsid w:val="00CF0CA9"/>
    <w:rsid w:val="00CF62F3"/>
    <w:rsid w:val="00D03671"/>
    <w:rsid w:val="00D055DE"/>
    <w:rsid w:val="00D064D8"/>
    <w:rsid w:val="00D1132B"/>
    <w:rsid w:val="00D16F72"/>
    <w:rsid w:val="00D21AB4"/>
    <w:rsid w:val="00D264C2"/>
    <w:rsid w:val="00D30B4A"/>
    <w:rsid w:val="00D36F6E"/>
    <w:rsid w:val="00D41E97"/>
    <w:rsid w:val="00D46515"/>
    <w:rsid w:val="00D61097"/>
    <w:rsid w:val="00D63048"/>
    <w:rsid w:val="00D66201"/>
    <w:rsid w:val="00D73C63"/>
    <w:rsid w:val="00D87F59"/>
    <w:rsid w:val="00D9370A"/>
    <w:rsid w:val="00D94726"/>
    <w:rsid w:val="00D96A54"/>
    <w:rsid w:val="00DA2BCC"/>
    <w:rsid w:val="00DA47CF"/>
    <w:rsid w:val="00DB0779"/>
    <w:rsid w:val="00DB0BF2"/>
    <w:rsid w:val="00DB4505"/>
    <w:rsid w:val="00DB68B6"/>
    <w:rsid w:val="00DC6D06"/>
    <w:rsid w:val="00DD3AFD"/>
    <w:rsid w:val="00DD5EDA"/>
    <w:rsid w:val="00DF0B1E"/>
    <w:rsid w:val="00DF36FE"/>
    <w:rsid w:val="00E02634"/>
    <w:rsid w:val="00E027FA"/>
    <w:rsid w:val="00E0350F"/>
    <w:rsid w:val="00E10736"/>
    <w:rsid w:val="00E107B7"/>
    <w:rsid w:val="00E207C8"/>
    <w:rsid w:val="00E34DA0"/>
    <w:rsid w:val="00E37691"/>
    <w:rsid w:val="00E37C67"/>
    <w:rsid w:val="00E414DE"/>
    <w:rsid w:val="00E478BF"/>
    <w:rsid w:val="00E574C2"/>
    <w:rsid w:val="00E627C7"/>
    <w:rsid w:val="00E67B74"/>
    <w:rsid w:val="00E75E01"/>
    <w:rsid w:val="00E77646"/>
    <w:rsid w:val="00E82B81"/>
    <w:rsid w:val="00E8522A"/>
    <w:rsid w:val="00EA2089"/>
    <w:rsid w:val="00EA495D"/>
    <w:rsid w:val="00EA52CF"/>
    <w:rsid w:val="00EA5C68"/>
    <w:rsid w:val="00EB1CBC"/>
    <w:rsid w:val="00EC02CD"/>
    <w:rsid w:val="00EC1003"/>
    <w:rsid w:val="00EC4CF5"/>
    <w:rsid w:val="00ED0FB0"/>
    <w:rsid w:val="00EE4ACA"/>
    <w:rsid w:val="00EE584C"/>
    <w:rsid w:val="00EE6C03"/>
    <w:rsid w:val="00EF26C4"/>
    <w:rsid w:val="00F02EA7"/>
    <w:rsid w:val="00F03B72"/>
    <w:rsid w:val="00F03B97"/>
    <w:rsid w:val="00F040F9"/>
    <w:rsid w:val="00F16871"/>
    <w:rsid w:val="00F20385"/>
    <w:rsid w:val="00F26E73"/>
    <w:rsid w:val="00F30204"/>
    <w:rsid w:val="00F3229F"/>
    <w:rsid w:val="00F32AD0"/>
    <w:rsid w:val="00F3339C"/>
    <w:rsid w:val="00F34E9B"/>
    <w:rsid w:val="00F35593"/>
    <w:rsid w:val="00F37869"/>
    <w:rsid w:val="00F43729"/>
    <w:rsid w:val="00F449BC"/>
    <w:rsid w:val="00F515D0"/>
    <w:rsid w:val="00F6471E"/>
    <w:rsid w:val="00F65EC9"/>
    <w:rsid w:val="00F71A2F"/>
    <w:rsid w:val="00F75ABE"/>
    <w:rsid w:val="00F82EC7"/>
    <w:rsid w:val="00F8691D"/>
    <w:rsid w:val="00F86B72"/>
    <w:rsid w:val="00F87BDC"/>
    <w:rsid w:val="00F90874"/>
    <w:rsid w:val="00FA5BC1"/>
    <w:rsid w:val="00FC4B07"/>
    <w:rsid w:val="00FC6461"/>
    <w:rsid w:val="00FD5960"/>
    <w:rsid w:val="00FD6C8F"/>
    <w:rsid w:val="00FE1C2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FD85"/>
  <w15:chartTrackingRefBased/>
  <w15:docId w15:val="{FA9A1E05-2A2D-4C9D-8BFB-FFDA503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Times New Roman"/>
        <w:sz w:val="32"/>
        <w:szCs w:val="32"/>
        <w:lang w:val="en-US" w:eastAsia="zh-CN" w:bidi="ar-SA"/>
      </w:rPr>
    </w:rPrDefault>
    <w:pPrDefault>
      <w:pPr>
        <w:ind w:firstLine="21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72"/>
    <w:pPr>
      <w:widowControl w:val="0"/>
      <w:ind w:firstLineChars="200" w:firstLine="640"/>
    </w:pPr>
    <w:rPr>
      <w:rFonts w:ascii="方正公文仿宋" w:eastAsia="方正公文仿宋"/>
    </w:rPr>
  </w:style>
  <w:style w:type="paragraph" w:styleId="Heading1">
    <w:name w:val="heading 1"/>
    <w:basedOn w:val="Title"/>
    <w:next w:val="Normal"/>
    <w:link w:val="Heading1Char"/>
    <w:uiPriority w:val="9"/>
    <w:rsid w:val="00637DDF"/>
    <w:pPr>
      <w:numPr>
        <w:numId w:val="26"/>
      </w:numPr>
    </w:pPr>
    <w:rPr>
      <w:rFonts w:ascii="方正公文小标宋" w:eastAsia="方正公文小标宋" w:hAnsi="方正公文仿宋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37DDF"/>
    <w:pPr>
      <w:numPr>
        <w:ilvl w:val="1"/>
        <w:numId w:val="26"/>
      </w:numPr>
      <w:ind w:firstLine="640"/>
      <w:outlineLvl w:val="1"/>
    </w:pPr>
    <w:rPr>
      <w:rFonts w:ascii="方正公文黑体" w:eastAsia="方正公文黑体" w:hAnsi="黑体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37DDF"/>
    <w:pPr>
      <w:numPr>
        <w:ilvl w:val="2"/>
        <w:numId w:val="26"/>
      </w:numPr>
      <w:ind w:firstLine="640"/>
      <w:outlineLvl w:val="2"/>
    </w:pPr>
    <w:rPr>
      <w:rFonts w:ascii="方正公文楷体" w:eastAsia="方正公文楷体" w:hAnsi="楷体"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37DDF"/>
    <w:pPr>
      <w:numPr>
        <w:ilvl w:val="3"/>
        <w:numId w:val="26"/>
      </w:numPr>
      <w:ind w:firstLine="640"/>
      <w:outlineLvl w:val="3"/>
    </w:pPr>
    <w:rPr>
      <w:rFonts w:cstheme="majorBidi"/>
      <w:bCs/>
      <w:szCs w:val="28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37DDF"/>
    <w:pPr>
      <w:numPr>
        <w:ilvl w:val="4"/>
        <w:numId w:val="26"/>
      </w:numPr>
      <w:ind w:firstLine="640"/>
      <w:outlineLvl w:val="4"/>
    </w:pPr>
    <w:rPr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A6BFF"/>
    <w:pPr>
      <w:numPr>
        <w:ilvl w:val="5"/>
        <w:numId w:val="26"/>
      </w:numPr>
      <w:ind w:firstLineChars="0"/>
      <w:jc w:val="center"/>
      <w:outlineLvl w:val="5"/>
    </w:pPr>
    <w:rPr>
      <w:rFonts w:eastAsia="方正公文黑体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6A6BFF"/>
    <w:pPr>
      <w:numPr>
        <w:ilvl w:val="6"/>
      </w:numPr>
      <w:ind w:firstLineChars="200" w:firstLine="200"/>
      <w:jc w:val="both"/>
      <w:outlineLvl w:val="6"/>
    </w:pPr>
    <w:rPr>
      <w:rFonts w:eastAsia="方正公文仿宋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6A6BFF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A673B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7DDF"/>
    <w:rPr>
      <w:rFonts w:ascii="方正公文小标宋" w:eastAsia="方正公文小标宋" w:hAnsi="方正公文仿宋"/>
      <w:bCs/>
      <w:kern w:val="2"/>
      <w:sz w:val="44"/>
      <w:szCs w:val="36"/>
    </w:rPr>
  </w:style>
  <w:style w:type="character" w:customStyle="1" w:styleId="Heading2Char">
    <w:name w:val="Heading 2 Char"/>
    <w:link w:val="Heading2"/>
    <w:uiPriority w:val="9"/>
    <w:rsid w:val="00637DDF"/>
    <w:rPr>
      <w:rFonts w:ascii="方正公文黑体" w:eastAsia="方正公文黑体" w:hAnsi="黑体"/>
      <w:bCs/>
    </w:rPr>
  </w:style>
  <w:style w:type="character" w:styleId="Strong">
    <w:name w:val="Strong"/>
    <w:basedOn w:val="DefaultParagraphFont"/>
    <w:uiPriority w:val="22"/>
    <w:rsid w:val="002C1947"/>
    <w:rPr>
      <w:b/>
      <w:bCs/>
    </w:rPr>
  </w:style>
  <w:style w:type="character" w:customStyle="1" w:styleId="Heading3Char">
    <w:name w:val="Heading 3 Char"/>
    <w:link w:val="Heading3"/>
    <w:uiPriority w:val="9"/>
    <w:rsid w:val="00637DDF"/>
    <w:rPr>
      <w:rFonts w:ascii="方正公文楷体" w:eastAsia="方正公文楷体" w:hAnsi="楷体"/>
      <w:bCs/>
      <w:szCs w:val="20"/>
    </w:rPr>
  </w:style>
  <w:style w:type="paragraph" w:styleId="Title">
    <w:name w:val="Title"/>
    <w:next w:val="Normal"/>
    <w:link w:val="TitleChar"/>
    <w:uiPriority w:val="10"/>
    <w:rsid w:val="001932CB"/>
    <w:pPr>
      <w:snapToGrid w:val="0"/>
      <w:ind w:firstLine="0"/>
      <w:jc w:val="center"/>
      <w:outlineLvl w:val="0"/>
    </w:pPr>
    <w:rPr>
      <w:rFonts w:ascii="方正小标宋简体" w:eastAsia="方正小标宋简体"/>
      <w:bCs/>
      <w:kern w:val="2"/>
      <w:sz w:val="44"/>
      <w:szCs w:val="36"/>
    </w:rPr>
  </w:style>
  <w:style w:type="character" w:customStyle="1" w:styleId="TitleChar">
    <w:name w:val="Title Char"/>
    <w:link w:val="Title"/>
    <w:uiPriority w:val="10"/>
    <w:rsid w:val="001932CB"/>
    <w:rPr>
      <w:rFonts w:ascii="方正小标宋简体" w:eastAsia="方正小标宋简体" w:hAnsi="Times New Roman"/>
      <w:bCs/>
      <w:kern w:val="2"/>
      <w:sz w:val="44"/>
      <w:szCs w:val="36"/>
    </w:rPr>
  </w:style>
  <w:style w:type="paragraph" w:styleId="Header">
    <w:name w:val="header"/>
    <w:basedOn w:val="Normal"/>
    <w:link w:val="HeaderChar"/>
    <w:uiPriority w:val="99"/>
    <w:unhideWhenUsed/>
    <w:rsid w:val="008222D2"/>
    <w:pPr>
      <w:snapToGrid w:val="0"/>
      <w:ind w:firstLineChars="0" w:firstLine="0"/>
      <w:jc w:val="center"/>
    </w:pPr>
    <w:rPr>
      <w:rFonts w:hAnsi="方正公文仿宋"/>
      <w:sz w:val="18"/>
      <w:szCs w:val="18"/>
    </w:rPr>
  </w:style>
  <w:style w:type="character" w:customStyle="1" w:styleId="HeaderChar">
    <w:name w:val="Header Char"/>
    <w:link w:val="Header"/>
    <w:uiPriority w:val="99"/>
    <w:rsid w:val="008222D2"/>
    <w:rPr>
      <w:rFonts w:ascii="方正公文仿宋" w:eastAsia="方正公文仿宋" w:hAnsi="方正公文仿宋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22D2"/>
    <w:pPr>
      <w:snapToGrid w:val="0"/>
      <w:ind w:firstLineChars="0" w:firstLine="0"/>
      <w:jc w:val="center"/>
    </w:pPr>
    <w:rPr>
      <w:rFonts w:hAnsi="方正公文仿宋" w:cs="Arial"/>
      <w:sz w:val="28"/>
      <w:szCs w:val="18"/>
    </w:rPr>
  </w:style>
  <w:style w:type="character" w:customStyle="1" w:styleId="FooterChar">
    <w:name w:val="Footer Char"/>
    <w:link w:val="Footer"/>
    <w:uiPriority w:val="99"/>
    <w:rsid w:val="008222D2"/>
    <w:rPr>
      <w:rFonts w:ascii="方正公文仿宋" w:eastAsia="方正公文仿宋" w:hAnsi="方正公文仿宋" w:cs="Arial"/>
      <w:sz w:val="2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37DDF"/>
    <w:rPr>
      <w:rFonts w:ascii="方正公文仿宋" w:eastAsia="方正公文仿宋" w:cstheme="majorBidi"/>
      <w:bCs/>
      <w:szCs w:val="28"/>
    </w:rPr>
  </w:style>
  <w:style w:type="character" w:customStyle="1" w:styleId="Heading5Char">
    <w:name w:val="Heading 5 Char"/>
    <w:link w:val="Heading5"/>
    <w:uiPriority w:val="9"/>
    <w:rsid w:val="00637DDF"/>
    <w:rPr>
      <w:rFonts w:ascii="方正公文仿宋" w:eastAsia="方正公文仿宋"/>
      <w:bCs/>
    </w:rPr>
  </w:style>
  <w:style w:type="paragraph" w:styleId="Subtitle">
    <w:name w:val="Subtitle"/>
    <w:basedOn w:val="Normal"/>
    <w:next w:val="Normal"/>
    <w:link w:val="SubtitleChar"/>
    <w:uiPriority w:val="11"/>
    <w:rsid w:val="001932CB"/>
    <w:pPr>
      <w:ind w:firstLine="0"/>
      <w:jc w:val="center"/>
    </w:pPr>
    <w:rPr>
      <w:rFonts w:ascii="楷体_GB2312" w:eastAsia="楷体_GB2312" w:hAnsi="楷体"/>
    </w:rPr>
  </w:style>
  <w:style w:type="character" w:customStyle="1" w:styleId="SubtitleChar">
    <w:name w:val="Subtitle Char"/>
    <w:link w:val="Subtitle"/>
    <w:uiPriority w:val="11"/>
    <w:rsid w:val="001932CB"/>
    <w:rPr>
      <w:rFonts w:ascii="楷体_GB2312" w:eastAsia="楷体_GB2312" w:hAnsi="楷体"/>
      <w:kern w:val="30"/>
      <w:sz w:val="32"/>
      <w:szCs w:val="30"/>
    </w:rPr>
  </w:style>
  <w:style w:type="character" w:styleId="SubtleEmphasis">
    <w:name w:val="Subtle Emphasis"/>
    <w:basedOn w:val="DefaultParagraphFont"/>
    <w:uiPriority w:val="19"/>
    <w:rsid w:val="001932C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1932CB"/>
    <w:rPr>
      <w:i/>
      <w:iCs/>
    </w:rPr>
  </w:style>
  <w:style w:type="character" w:styleId="IntenseEmphasis">
    <w:name w:val="Intense Emphasis"/>
    <w:basedOn w:val="DefaultParagraphFont"/>
    <w:uiPriority w:val="21"/>
    <w:rsid w:val="001932CB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9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Grid"/>
    <w:uiPriority w:val="41"/>
    <w:rsid w:val="001932CB"/>
    <w:pPr>
      <w:snapToGrid w:val="0"/>
      <w:jc w:val="center"/>
    </w:pPr>
    <w:tblPr>
      <w:tblStyleRowBandSize w:val="1"/>
      <w:tblStyleColBandSize w:val="1"/>
    </w:tblPr>
    <w:tcPr>
      <w:vAlign w:val="center"/>
    </w:tcPr>
    <w:tblStylePr w:type="firstRow">
      <w:rPr>
        <w:rFonts w:eastAsia="仿宋"/>
        <w:b/>
        <w:bCs/>
        <w:sz w:val="24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eastAsia="仿宋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A6BFF"/>
    <w:rPr>
      <w:rFonts w:ascii="方正公文仿宋" w:eastAsia="方正公文黑体"/>
    </w:rPr>
  </w:style>
  <w:style w:type="character" w:customStyle="1" w:styleId="Heading7Char">
    <w:name w:val="Heading 7 Char"/>
    <w:basedOn w:val="DefaultParagraphFont"/>
    <w:link w:val="Heading7"/>
    <w:uiPriority w:val="9"/>
    <w:rsid w:val="006A6BFF"/>
    <w:rPr>
      <w:rFonts w:ascii="方正公文仿宋" w:eastAsia="方正公文仿宋"/>
    </w:rPr>
  </w:style>
  <w:style w:type="character" w:styleId="BookTitle">
    <w:name w:val="Book Title"/>
    <w:basedOn w:val="DefaultParagraphFont"/>
    <w:uiPriority w:val="33"/>
    <w:rsid w:val="001932CB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1932CB"/>
    <w:pPr>
      <w:spacing w:before="200" w:after="160"/>
      <w:ind w:left="864" w:right="864" w:firstLin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32CB"/>
    <w:rPr>
      <w:rFonts w:ascii="仿宋_GB2312" w:eastAsia="仿宋_GB2312" w:hAnsi="仿宋"/>
      <w:i/>
      <w:iCs/>
      <w:color w:val="404040" w:themeColor="text1" w:themeTint="BF"/>
      <w:kern w:val="30"/>
      <w:sz w:val="32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1932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 w:firstLine="200"/>
      <w:jc w:val="center"/>
    </w:pPr>
    <w:rPr>
      <w:i/>
      <w:iCs/>
      <w:color w:val="4472C4" w:themeColor="accent1"/>
    </w:rPr>
  </w:style>
  <w:style w:type="table" w:styleId="LightShading-Accent1">
    <w:name w:val="Light Shading Accent 1"/>
    <w:basedOn w:val="TableNormal"/>
    <w:uiPriority w:val="60"/>
    <w:rsid w:val="001932CB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sid w:val="001932CB"/>
    <w:rPr>
      <w:rFonts w:ascii="仿宋_GB2312" w:eastAsia="仿宋_GB2312" w:hAnsi="仿宋"/>
      <w:i/>
      <w:iCs/>
      <w:color w:val="4472C4" w:themeColor="accent1"/>
      <w:kern w:val="30"/>
      <w:sz w:val="32"/>
      <w:szCs w:val="30"/>
    </w:rPr>
  </w:style>
  <w:style w:type="character" w:styleId="SubtleReference">
    <w:name w:val="Subtle Reference"/>
    <w:basedOn w:val="DefaultParagraphFont"/>
    <w:uiPriority w:val="31"/>
    <w:rsid w:val="001932C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1932CB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1932CB"/>
    <w:pPr>
      <w:ind w:firstLine="420"/>
    </w:pPr>
  </w:style>
  <w:style w:type="paragraph" w:styleId="TOC1">
    <w:name w:val="toc 1"/>
    <w:basedOn w:val="Normal"/>
    <w:next w:val="Normal"/>
    <w:autoRedefine/>
    <w:uiPriority w:val="39"/>
    <w:unhideWhenUsed/>
    <w:rsid w:val="001932CB"/>
    <w:pPr>
      <w:ind w:firstLine="0"/>
    </w:pPr>
  </w:style>
  <w:style w:type="paragraph" w:styleId="Revision">
    <w:name w:val="Revision"/>
    <w:hidden/>
    <w:uiPriority w:val="99"/>
    <w:semiHidden/>
    <w:rsid w:val="00262CB5"/>
    <w:pPr>
      <w:ind w:firstLine="0"/>
      <w:jc w:val="left"/>
    </w:pPr>
    <w:rPr>
      <w:rFonts w:eastAsia="仿宋_GB2312"/>
      <w:kern w:val="2"/>
      <w:szCs w:val="22"/>
    </w:rPr>
  </w:style>
  <w:style w:type="paragraph" w:styleId="NoSpacing">
    <w:name w:val="No Spacing"/>
    <w:uiPriority w:val="1"/>
    <w:qFormat/>
    <w:rsid w:val="00C710D1"/>
    <w:pPr>
      <w:ind w:firstLine="0"/>
      <w:jc w:val="center"/>
    </w:pPr>
    <w:rPr>
      <w:rFonts w:ascii="方正公文楷体" w:eastAsia="方正公文楷体" w:hAnsi="楷体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A673B1"/>
  </w:style>
  <w:style w:type="character" w:customStyle="1" w:styleId="Heading9Char">
    <w:name w:val="Heading 9 Char"/>
    <w:basedOn w:val="DefaultParagraphFont"/>
    <w:link w:val="Heading9"/>
    <w:uiPriority w:val="9"/>
    <w:rsid w:val="00A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OneDrive\&#25991;&#26723;\&#20844;&#25991;&#27169;&#26495;-2021-6-16-&#26041;&#274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E84F-A4DB-4515-A2A8-9264FED4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公文模板-2021-6-16-方正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hanleo</dc:creator>
  <cp:keywords/>
  <dc:description/>
  <cp:lastModifiedBy>hanleo</cp:lastModifiedBy>
  <cp:revision>1</cp:revision>
  <cp:lastPrinted>2021-09-30T09:24:00Z</cp:lastPrinted>
  <dcterms:created xsi:type="dcterms:W3CDTF">2021-09-30T09:14:00Z</dcterms:created>
  <dcterms:modified xsi:type="dcterms:W3CDTF">2021-09-30T09:29:00Z</dcterms:modified>
</cp:coreProperties>
</file>